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8B4" w:rsidRPr="00052561" w:rsidRDefault="001C78B4" w:rsidP="00E44E66">
      <w:pPr>
        <w:rPr>
          <w:b/>
          <w:color w:val="002060"/>
          <w:sz w:val="24"/>
          <w:szCs w:val="24"/>
        </w:rPr>
      </w:pPr>
      <w:r w:rsidRPr="009D702F">
        <w:rPr>
          <w:b/>
          <w:noProof/>
          <w:color w:val="00206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1.25pt;height:46.5pt;visibility:visible">
            <v:imagedata r:id="rId4" o:title=""/>
          </v:shape>
        </w:pict>
      </w:r>
      <w:r w:rsidRPr="00052561"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Pr="00052561">
            <w:rPr>
              <w:b/>
              <w:color w:val="002060"/>
              <w:sz w:val="24"/>
              <w:szCs w:val="24"/>
            </w:rPr>
            <w:t>INDIA</w:t>
          </w:r>
        </w:smartTag>
      </w:smartTag>
      <w:r w:rsidRPr="00052561"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1C78B4" w:rsidRPr="00052561" w:rsidTr="00DA30CB">
        <w:tc>
          <w:tcPr>
            <w:tcW w:w="459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ALL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INDIA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TALENT SERIES TENNIS CHAMPIONSHIPS FOR BOYS AND GIRLS UNDER 12</w:t>
            </w:r>
          </w:p>
        </w:tc>
      </w:tr>
      <w:tr w:rsidR="001C78B4" w:rsidRPr="00052561" w:rsidTr="00DA30CB">
        <w:tc>
          <w:tcPr>
            <w:tcW w:w="459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U.P.STATE  TENNIS ASSOCIATION</w:t>
            </w:r>
          </w:p>
        </w:tc>
      </w:tr>
      <w:tr w:rsidR="001C78B4" w:rsidRPr="00052561" w:rsidTr="00DA30CB">
        <w:tc>
          <w:tcPr>
            <w:tcW w:w="459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C.P. KACKAR (M) 9335816762</w:t>
            </w:r>
          </w:p>
        </w:tc>
      </w:tr>
      <w:tr w:rsidR="001C78B4" w:rsidRPr="00052561" w:rsidTr="00DA30CB">
        <w:tc>
          <w:tcPr>
            <w:tcW w:w="459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4,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rFonts w:ascii="Trebuchet MS" w:hAnsi="Trebuchet MS" w:cs="Arial"/>
                        <w:sz w:val="24"/>
                        <w:szCs w:val="24"/>
                        <w:lang w:val="en-GB"/>
                      </w:rPr>
                      <w:t>PARK ROAD</w:t>
                    </w:r>
                  </w:smartTag>
                </w:smartTag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 xml:space="preserve">, </w:t>
                </w:r>
                <w:smartTag w:uri="urn:schemas-microsoft-com:office:smarttags" w:element="City"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LUCKNOW</w:t>
                  </w:r>
                </w:smartTag>
              </w:smartTag>
            </w:smartTag>
          </w:p>
        </w:tc>
      </w:tr>
      <w:tr w:rsidR="001C78B4" w:rsidRPr="00052561" w:rsidTr="00DA30CB">
        <w:tc>
          <w:tcPr>
            <w:tcW w:w="459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02 DECEMBER TO 06 DECEMBER 2013</w:t>
            </w:r>
          </w:p>
        </w:tc>
      </w:tr>
    </w:tbl>
    <w:p w:rsidR="001C78B4" w:rsidRPr="00052561" w:rsidRDefault="001C78B4" w:rsidP="00E44E6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141"/>
        <w:gridCol w:w="995"/>
        <w:gridCol w:w="4241"/>
      </w:tblGrid>
      <w:tr w:rsidR="001C78B4" w:rsidRPr="00052561" w:rsidTr="00DA30CB">
        <w:tc>
          <w:tcPr>
            <w:tcW w:w="4596" w:type="dxa"/>
            <w:gridSpan w:val="2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2"/>
          </w:tcPr>
          <w:p w:rsidR="001C78B4" w:rsidRDefault="001C78B4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</w:t>
            </w:r>
          </w:p>
          <w:p w:rsidR="001C78B4" w:rsidRDefault="001C78B4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MARTINIERE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COLLEGE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FOR BOYS</w:t>
            </w:r>
          </w:p>
          <w:p w:rsidR="001C78B4" w:rsidRPr="00052561" w:rsidRDefault="001C78B4" w:rsidP="00DA30CB">
            <w:pPr>
              <w:spacing w:line="240" w:lineRule="auto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BEHIND LCUKINOW GOLF CLUB,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1C78B4" w:rsidRPr="00052561" w:rsidTr="00DA30CB">
        <w:tc>
          <w:tcPr>
            <w:tcW w:w="2455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41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09506975258</w:t>
            </w:r>
          </w:p>
        </w:tc>
        <w:tc>
          <w:tcPr>
            <w:tcW w:w="995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4241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1C78B4" w:rsidRPr="00052561" w:rsidTr="00DA30CB">
        <w:tc>
          <w:tcPr>
            <w:tcW w:w="2455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141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995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41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1C78B4" w:rsidRPr="00052561" w:rsidRDefault="001C78B4" w:rsidP="00E44E6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75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1C78B4" w:rsidRPr="00052561" w:rsidTr="00DA30C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Yes</w:t>
            </w:r>
          </w:p>
        </w:tc>
      </w:tr>
      <w:tr w:rsidR="001C78B4" w:rsidRPr="00052561" w:rsidTr="00DA30CB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0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1C78B4" w:rsidRPr="00052561" w:rsidRDefault="001C78B4" w:rsidP="00E44E6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1698"/>
        <w:gridCol w:w="1589"/>
        <w:gridCol w:w="1683"/>
        <w:gridCol w:w="1964"/>
      </w:tblGrid>
      <w:tr w:rsidR="001C78B4" w:rsidRPr="00052561" w:rsidTr="00DA30CB">
        <w:tc>
          <w:tcPr>
            <w:tcW w:w="2898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698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589" w:type="dxa"/>
          </w:tcPr>
          <w:p w:rsidR="001C78B4" w:rsidRPr="00052561" w:rsidRDefault="001C78B4" w:rsidP="00E44E66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29.11.2013</w:t>
            </w:r>
          </w:p>
        </w:tc>
        <w:tc>
          <w:tcPr>
            <w:tcW w:w="1683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1C78B4" w:rsidRPr="00052561" w:rsidTr="00DA30CB">
        <w:tc>
          <w:tcPr>
            <w:tcW w:w="2898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DRAW SIZE</w:t>
            </w:r>
          </w:p>
        </w:tc>
        <w:tc>
          <w:tcPr>
            <w:tcW w:w="1698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589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683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1964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1C78B4" w:rsidRPr="00052561" w:rsidRDefault="001C78B4" w:rsidP="00E44E66">
      <w:pPr>
        <w:pStyle w:val="Heading5"/>
        <w:jc w:val="both"/>
        <w:rPr>
          <w:rFonts w:ascii="Trebuchet MS" w:hAnsi="Trebuchet MS" w:cs="Arial"/>
          <w:b w:val="0"/>
          <w:bCs w:val="0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55"/>
        <w:gridCol w:w="2344"/>
        <w:gridCol w:w="111"/>
        <w:gridCol w:w="1556"/>
        <w:gridCol w:w="3366"/>
      </w:tblGrid>
      <w:tr w:rsidR="001C78B4" w:rsidRPr="00052561" w:rsidTr="00DA30CB">
        <w:tc>
          <w:tcPr>
            <w:tcW w:w="4799" w:type="dxa"/>
            <w:gridSpan w:val="2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033" w:type="dxa"/>
            <w:gridSpan w:val="3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LA MARTINIERE TENNIS FACILITY</w:t>
            </w:r>
          </w:p>
        </w:tc>
      </w:tr>
      <w:tr w:rsidR="001C78B4" w:rsidRPr="00052561" w:rsidTr="00DA30CB">
        <w:tc>
          <w:tcPr>
            <w:tcW w:w="4799" w:type="dxa"/>
            <w:gridSpan w:val="2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033" w:type="dxa"/>
            <w:gridSpan w:val="3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LA </w:t>
            </w:r>
            <w:smartTag w:uri="urn:schemas-microsoft-com:office:smarttags" w:element="PlaceNam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MARTINIERE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COLLEGE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FOR BOYS BEHIND </w:t>
            </w:r>
            <w:smartTag w:uri="urn:schemas-microsoft-com:office:smarttags" w:element="City"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>LUCKNOW</w:t>
              </w:r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GOLF CLUB,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LUCKNOW</w:t>
                </w:r>
              </w:smartTag>
            </w:smartTag>
          </w:p>
        </w:tc>
      </w:tr>
      <w:tr w:rsidR="001C78B4" w:rsidRPr="00052561" w:rsidTr="00DA30CB">
        <w:tc>
          <w:tcPr>
            <w:tcW w:w="2455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 COURT     03</w:t>
            </w:r>
          </w:p>
        </w:tc>
        <w:tc>
          <w:tcPr>
            <w:tcW w:w="155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FAX</w:t>
            </w:r>
          </w:p>
        </w:tc>
        <w:tc>
          <w:tcPr>
            <w:tcW w:w="336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Not accepted</w:t>
            </w:r>
          </w:p>
        </w:tc>
      </w:tr>
      <w:tr w:rsidR="001C78B4" w:rsidRPr="00052561" w:rsidTr="00DA30CB">
        <w:tc>
          <w:tcPr>
            <w:tcW w:w="2455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2455" w:type="dxa"/>
            <w:gridSpan w:val="2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SYNTHETIC COURT 2</w:t>
            </w:r>
          </w:p>
        </w:tc>
        <w:tc>
          <w:tcPr>
            <w:tcW w:w="155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  <w:tr w:rsidR="001C78B4" w:rsidRPr="00052561" w:rsidTr="00DA30CB">
        <w:tc>
          <w:tcPr>
            <w:tcW w:w="2455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455" w:type="dxa"/>
            <w:gridSpan w:val="2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  <w:tc>
          <w:tcPr>
            <w:tcW w:w="155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approved.</w:t>
            </w:r>
          </w:p>
        </w:tc>
      </w:tr>
      <w:tr w:rsidR="001C78B4" w:rsidRPr="00052561" w:rsidTr="00DA30CB">
        <w:tc>
          <w:tcPr>
            <w:tcW w:w="2455" w:type="dxa"/>
          </w:tcPr>
          <w:p w:rsidR="001C78B4" w:rsidRPr="00C52063" w:rsidRDefault="001C78B4" w:rsidP="00DA30CB">
            <w:pPr>
              <w:rPr>
                <w:rFonts w:ascii="Trebuchet MS" w:hAnsi="Trebuchet MS" w:cs="Arial"/>
                <w:sz w:val="24"/>
                <w:szCs w:val="24"/>
                <w:lang w:val="pt-BR"/>
              </w:rPr>
            </w:pPr>
            <w:r w:rsidRPr="00C52063">
              <w:rPr>
                <w:rFonts w:ascii="Trebuchet MS" w:hAnsi="Trebuchet MS"/>
                <w:sz w:val="24"/>
                <w:szCs w:val="24"/>
                <w:lang w:val="pt-BR"/>
              </w:rPr>
              <w:t xml:space="preserve">AITA  OBSERVER  </w:t>
            </w:r>
            <w:r w:rsidRPr="00C52063">
              <w:rPr>
                <w:rFonts w:ascii="Trebuchet MS" w:hAnsi="Trebuchet MS" w:cs="Arial"/>
                <w:sz w:val="24"/>
                <w:szCs w:val="24"/>
                <w:lang w:val="pt-BR"/>
              </w:rPr>
              <w:t>J.S.KAUL</w:t>
            </w:r>
          </w:p>
        </w:tc>
        <w:tc>
          <w:tcPr>
            <w:tcW w:w="2455" w:type="dxa"/>
            <w:gridSpan w:val="2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09839220955      </w:t>
            </w:r>
          </w:p>
        </w:tc>
        <w:tc>
          <w:tcPr>
            <w:tcW w:w="155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  <w:tc>
          <w:tcPr>
            <w:tcW w:w="3366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1C78B4" w:rsidRPr="008E6C9E" w:rsidRDefault="001C78B4" w:rsidP="00E44E66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5"/>
        <w:gridCol w:w="2017"/>
        <w:gridCol w:w="102"/>
        <w:gridCol w:w="2263"/>
        <w:gridCol w:w="3213"/>
      </w:tblGrid>
      <w:tr w:rsidR="001C78B4" w:rsidRPr="00052561" w:rsidTr="00DA30CB">
        <w:tc>
          <w:tcPr>
            <w:tcW w:w="4242" w:type="dxa"/>
            <w:gridSpan w:val="2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DIRECTOR:  PRADHUMAN BUDDHIRAJA 09506975258</w:t>
            </w:r>
          </w:p>
        </w:tc>
        <w:tc>
          <w:tcPr>
            <w:tcW w:w="5578" w:type="dxa"/>
            <w:gridSpan w:val="3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REFEREE : PRATEEK TYAGI - 08175088895</w:t>
            </w:r>
          </w:p>
        </w:tc>
      </w:tr>
      <w:tr w:rsidR="001C78B4" w:rsidRPr="00052561" w:rsidTr="00DA30CB">
        <w:tc>
          <w:tcPr>
            <w:tcW w:w="2225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ORGANISING SECRETARY</w:t>
            </w:r>
          </w:p>
        </w:tc>
        <w:tc>
          <w:tcPr>
            <w:tcW w:w="2119" w:type="dxa"/>
            <w:gridSpan w:val="2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VIKAS SINGH 08726656018</w:t>
            </w:r>
          </w:p>
        </w:tc>
        <w:tc>
          <w:tcPr>
            <w:tcW w:w="2263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213" w:type="dxa"/>
          </w:tcPr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sdslucknow@rediffmail.com</w:t>
            </w:r>
          </w:p>
        </w:tc>
      </w:tr>
    </w:tbl>
    <w:p w:rsidR="001C78B4" w:rsidRDefault="001C78B4" w:rsidP="00E44E66">
      <w:pPr>
        <w:rPr>
          <w:lang w:val="en-GB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C78B4" w:rsidRPr="00052561" w:rsidTr="00DA30CB">
        <w:tc>
          <w:tcPr>
            <w:tcW w:w="3287" w:type="dxa"/>
          </w:tcPr>
          <w:p w:rsidR="001C78B4" w:rsidRPr="00052561" w:rsidRDefault="001C78B4" w:rsidP="00DA30C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C78B4" w:rsidRPr="00C57DB4" w:rsidTr="00DA30C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B4" w:rsidRPr="00C57DB4" w:rsidRDefault="001C78B4" w:rsidP="00DA30C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B4" w:rsidRPr="00C57DB4" w:rsidRDefault="001C78B4" w:rsidP="00DA30C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B4" w:rsidRPr="00C57DB4" w:rsidRDefault="001C78B4" w:rsidP="00DA30CB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1C78B4" w:rsidRPr="00C57DB4" w:rsidTr="00DA30CB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B4" w:rsidRPr="00C57DB4" w:rsidRDefault="001C78B4" w:rsidP="00DA30C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B4" w:rsidRPr="00C57DB4" w:rsidRDefault="001C78B4" w:rsidP="00DA30C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C78B4" w:rsidRPr="00C57DB4" w:rsidRDefault="001C78B4" w:rsidP="00DA30CB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--</w:t>
                  </w:r>
                </w:p>
              </w:tc>
            </w:tr>
          </w:tbl>
          <w:p w:rsidR="001C78B4" w:rsidRPr="00052561" w:rsidRDefault="001C78B4" w:rsidP="00DA30C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1C78B4" w:rsidRPr="00052561" w:rsidTr="00DA30CB">
        <w:tc>
          <w:tcPr>
            <w:tcW w:w="3287" w:type="dxa"/>
          </w:tcPr>
          <w:p w:rsidR="001C78B4" w:rsidRPr="00052561" w:rsidRDefault="001C78B4" w:rsidP="00DA30C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>On site AITA Registration</w:t>
            </w:r>
          </w:p>
        </w:tc>
        <w:tc>
          <w:tcPr>
            <w:tcW w:w="6534" w:type="dxa"/>
          </w:tcPr>
          <w:p w:rsidR="001C78B4" w:rsidRPr="00052561" w:rsidRDefault="001C78B4" w:rsidP="00DA30C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  <w:t xml:space="preserve">Payment will be accepted only through DD favouring AITA, Payable at </w:t>
            </w:r>
            <w:smartTag w:uri="urn:schemas-microsoft-com:office:smarttags" w:element="City">
              <w:smartTag w:uri="urn:schemas-microsoft-com:office:smarttags" w:element="place">
                <w:r w:rsidRPr="00052561">
                  <w:rPr>
                    <w:rFonts w:ascii="Trebuchet MS" w:hAnsi="Trebuchet MS"/>
                    <w:b/>
                    <w:bCs/>
                    <w:sz w:val="24"/>
                    <w:szCs w:val="24"/>
                    <w:lang w:val="en-GB"/>
                  </w:rPr>
                  <w:t>Delhi</w:t>
                </w:r>
              </w:smartTag>
            </w:smartTag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only. No cash will be accepted.</w:t>
            </w: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 xml:space="preserve"> [</w:t>
            </w:r>
            <w:r>
              <w:rPr>
                <w:rFonts w:ascii="Verdana" w:hAnsi="Verdana"/>
                <w:sz w:val="20"/>
                <w:szCs w:val="20"/>
              </w:rPr>
              <w:t>Carry 2 passport size Photographs, Original Birth certificate, Self attested Photocopy of Birth certificate and details in new registration form</w:t>
            </w:r>
            <w:r w:rsidRPr="00125BF2">
              <w:rPr>
                <w:rFonts w:ascii="Verdana" w:hAnsi="Verdana"/>
                <w:b/>
                <w:szCs w:val="20"/>
              </w:rPr>
              <w:t>]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1C78B4" w:rsidRDefault="001C78B4" w:rsidP="00E44E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</w:p>
    <w:p w:rsidR="001C78B4" w:rsidRPr="00C52063" w:rsidRDefault="001C78B4" w:rsidP="00E44E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  <w:lang w:val="pt-BR"/>
        </w:rPr>
      </w:pPr>
      <w:r w:rsidRPr="00C52063">
        <w:rPr>
          <w:rFonts w:ascii="Arial Narrow" w:hAnsi="Arial Narrow" w:cs="Arial Narrow"/>
          <w:b/>
          <w:sz w:val="28"/>
          <w:szCs w:val="24"/>
          <w:lang w:val="pt-BR"/>
        </w:rPr>
        <w:t>HOTEL KANHA SHYAM Tel. No. 09454382382</w:t>
      </w:r>
    </w:p>
    <w:p w:rsidR="001C78B4" w:rsidRPr="001601F8" w:rsidRDefault="001C78B4" w:rsidP="00E44E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ARYAN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TEL.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0522-2641918</w:t>
      </w:r>
    </w:p>
    <w:p w:rsidR="001C78B4" w:rsidRPr="001601F8" w:rsidRDefault="001C78B4" w:rsidP="00E44E6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sz w:val="28"/>
          <w:szCs w:val="24"/>
        </w:rPr>
      </w:pPr>
      <w:smartTag w:uri="urn:schemas-microsoft-com:office:smarttags" w:element="PlaceName"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CHANDRA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HOTEL</w:t>
          </w:r>
        </w:smartTag>
        <w:r w:rsidRPr="001601F8">
          <w:rPr>
            <w:rFonts w:ascii="Arial Narrow" w:hAnsi="Arial Narrow" w:cs="Arial Narrow"/>
            <w:b/>
            <w:sz w:val="28"/>
            <w:szCs w:val="24"/>
          </w:rPr>
          <w:t xml:space="preserve"> </w:t>
        </w:r>
        <w:smartTag w:uri="urn:schemas-microsoft-com:office:smarttags" w:element="PlaceName">
          <w:r w:rsidRPr="001601F8">
            <w:rPr>
              <w:rFonts w:ascii="Arial Narrow" w:hAnsi="Arial Narrow" w:cs="Arial Narrow"/>
              <w:b/>
              <w:sz w:val="28"/>
              <w:szCs w:val="24"/>
            </w:rPr>
            <w:t>Tel</w:t>
          </w:r>
        </w:smartTag>
      </w:smartTag>
      <w:r w:rsidRPr="001601F8">
        <w:rPr>
          <w:rFonts w:ascii="Arial Narrow" w:hAnsi="Arial Narrow" w:cs="Arial Narrow"/>
          <w:b/>
          <w:sz w:val="28"/>
          <w:szCs w:val="24"/>
        </w:rPr>
        <w:t xml:space="preserve"> No. 09415022450/09236479614</w:t>
      </w:r>
    </w:p>
    <w:p w:rsidR="001C78B4" w:rsidRDefault="001C78B4" w:rsidP="00E44E66">
      <w:pPr>
        <w:autoSpaceDE w:val="0"/>
        <w:autoSpaceDN w:val="0"/>
        <w:adjustRightInd w:val="0"/>
        <w:spacing w:after="0" w:line="240" w:lineRule="auto"/>
      </w:pPr>
      <w:r w:rsidRPr="001601F8">
        <w:rPr>
          <w:rFonts w:ascii="Arial Narrow" w:hAnsi="Arial Narrow" w:cs="Arial Narrow"/>
          <w:b/>
          <w:sz w:val="28"/>
          <w:szCs w:val="24"/>
        </w:rPr>
        <w:t>RK GUEST HOUSE Tel. No. 09648240308</w:t>
      </w:r>
    </w:p>
    <w:sectPr w:rsidR="001C78B4" w:rsidSect="0025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E66"/>
    <w:rsid w:val="000165D9"/>
    <w:rsid w:val="00052561"/>
    <w:rsid w:val="00072F0F"/>
    <w:rsid w:val="00125BF2"/>
    <w:rsid w:val="001601F8"/>
    <w:rsid w:val="001C78B4"/>
    <w:rsid w:val="00250DE0"/>
    <w:rsid w:val="00303B73"/>
    <w:rsid w:val="003267FB"/>
    <w:rsid w:val="003279CA"/>
    <w:rsid w:val="006920B6"/>
    <w:rsid w:val="007743CE"/>
    <w:rsid w:val="008E6C9E"/>
    <w:rsid w:val="009B2C27"/>
    <w:rsid w:val="009D702F"/>
    <w:rsid w:val="00BA5F34"/>
    <w:rsid w:val="00BB642F"/>
    <w:rsid w:val="00C52063"/>
    <w:rsid w:val="00C55904"/>
    <w:rsid w:val="00C57DB4"/>
    <w:rsid w:val="00DA30CB"/>
    <w:rsid w:val="00E44E66"/>
    <w:rsid w:val="00F15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44E6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B2C2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i/>
      <w:iCs/>
      <w:color w:val="622423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2C2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i/>
      <w:iCs/>
      <w:color w:val="94363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C27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i/>
      <w:iCs/>
      <w:color w:val="94363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2C27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i/>
      <w:iCs/>
      <w:color w:val="94363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2C27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i/>
      <w:iCs/>
      <w:color w:val="94363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2C27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i/>
      <w:iCs/>
      <w:color w:val="94363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B2C27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i/>
      <w:iCs/>
      <w:color w:val="94363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B2C27"/>
    <w:pPr>
      <w:spacing w:before="200" w:after="100" w:line="240" w:lineRule="auto"/>
      <w:contextualSpacing/>
      <w:outlineLvl w:val="7"/>
    </w:pPr>
    <w:rPr>
      <w:rFonts w:ascii="Cambria" w:eastAsia="Times New Roman" w:hAnsi="Cambria"/>
      <w:i/>
      <w:iCs/>
      <w:color w:val="C0504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B2C27"/>
    <w:pPr>
      <w:spacing w:before="200" w:after="100" w:line="240" w:lineRule="auto"/>
      <w:contextualSpacing/>
      <w:outlineLvl w:val="8"/>
    </w:pPr>
    <w:rPr>
      <w:rFonts w:ascii="Cambria" w:eastAsia="Times New Roman" w:hAnsi="Cambria"/>
      <w:i/>
      <w:iCs/>
      <w:color w:val="C0504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C27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B2C27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2C27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B2C27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B2C27"/>
    <w:rPr>
      <w:rFonts w:ascii="Cambria" w:hAnsi="Cambria" w:cs="Times New Roman"/>
      <w:i/>
      <w:iCs/>
      <w:color w:val="C0504D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B2C27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C27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C27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i/>
      <w:iCs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C27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9B2C2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9B2C27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B2C27"/>
    <w:pPr>
      <w:spacing w:after="0" w:line="240" w:lineRule="auto"/>
    </w:pPr>
    <w:rPr>
      <w:i/>
      <w:iCs/>
      <w:sz w:val="20"/>
      <w:szCs w:val="20"/>
    </w:rPr>
  </w:style>
  <w:style w:type="paragraph" w:styleId="ListParagraph">
    <w:name w:val="List Paragraph"/>
    <w:basedOn w:val="Normal"/>
    <w:uiPriority w:val="99"/>
    <w:qFormat/>
    <w:rsid w:val="009B2C27"/>
    <w:pPr>
      <w:spacing w:line="288" w:lineRule="auto"/>
      <w:ind w:left="720"/>
      <w:contextualSpacing/>
    </w:pPr>
    <w:rPr>
      <w:i/>
      <w:iCs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9B2C27"/>
    <w:pPr>
      <w:spacing w:line="288" w:lineRule="auto"/>
    </w:pPr>
    <w:rPr>
      <w:color w:val="943634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9B2C27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B2C2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i/>
      <w:iCs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B2C27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9B2C27"/>
    <w:rPr>
      <w:rFonts w:ascii="Cambria" w:hAnsi="Cambria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9B2C27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9B2C27"/>
    <w:rPr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9B2C27"/>
    <w:rPr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9B2C27"/>
    <w:rPr>
      <w:rFonts w:ascii="Cambria" w:hAnsi="Cambria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B2C27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9B2C27"/>
    <w:pPr>
      <w:spacing w:line="288" w:lineRule="auto"/>
    </w:pPr>
    <w:rPr>
      <w:b/>
      <w:bCs/>
      <w:i/>
      <w:iCs/>
      <w:color w:val="943634"/>
      <w:sz w:val="18"/>
      <w:szCs w:val="18"/>
    </w:rPr>
  </w:style>
  <w:style w:type="character" w:styleId="Hyperlink">
    <w:name w:val="Hyperlink"/>
    <w:basedOn w:val="DefaultParagraphFont"/>
    <w:uiPriority w:val="99"/>
    <w:rsid w:val="00E44E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4E66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control</dc:creator>
  <cp:keywords/>
  <dc:description/>
  <cp:lastModifiedBy>montespc</cp:lastModifiedBy>
  <cp:revision>2</cp:revision>
  <dcterms:created xsi:type="dcterms:W3CDTF">2013-09-25T09:10:00Z</dcterms:created>
  <dcterms:modified xsi:type="dcterms:W3CDTF">2013-09-25T09:10:00Z</dcterms:modified>
</cp:coreProperties>
</file>